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C6" w:rsidRPr="00A337E9" w:rsidRDefault="00A337E9" w:rsidP="008A22C6">
      <w:pPr>
        <w:rPr>
          <w:b/>
        </w:rPr>
      </w:pPr>
      <w:r w:rsidRPr="00A337E9">
        <w:rPr>
          <w:b/>
        </w:rPr>
        <w:t>APPENDIX</w:t>
      </w:r>
      <w:r w:rsidR="005738CB">
        <w:rPr>
          <w:b/>
        </w:rPr>
        <w:t xml:space="preserve"> 3</w:t>
      </w:r>
      <w:bookmarkStart w:id="0" w:name="_GoBack"/>
      <w:bookmarkEnd w:id="0"/>
    </w:p>
    <w:p w:rsidR="00A337E9" w:rsidRPr="00A337E9" w:rsidRDefault="000F03BF" w:rsidP="00A337E9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Between Towns Road </w:t>
      </w:r>
      <w:proofErr w:type="spellStart"/>
      <w:r w:rsidR="00A337E9" w:rsidRPr="00A337E9">
        <w:rPr>
          <w:color w:val="E36C0A" w:themeColor="accent6" w:themeShade="BF"/>
        </w:rPr>
        <w:t>Abovo</w:t>
      </w:r>
      <w:proofErr w:type="spellEnd"/>
      <w:r w:rsidR="00A337E9" w:rsidRPr="00A337E9">
        <w:rPr>
          <w:color w:val="E36C0A" w:themeColor="accent6" w:themeShade="BF"/>
        </w:rPr>
        <w:t xml:space="preserve"> </w:t>
      </w:r>
      <w:r>
        <w:rPr>
          <w:color w:val="E36C0A" w:themeColor="accent6" w:themeShade="BF"/>
        </w:rPr>
        <w:t>D</w:t>
      </w:r>
      <w:r w:rsidR="00A337E9" w:rsidRPr="00A337E9">
        <w:rPr>
          <w:color w:val="E36C0A" w:themeColor="accent6" w:themeShade="BF"/>
        </w:rPr>
        <w:t>ashboard</w:t>
      </w:r>
      <w:r>
        <w:rPr>
          <w:color w:val="E36C0A" w:themeColor="accent6" w:themeShade="BF"/>
        </w:rPr>
        <w:t xml:space="preserve"> </w:t>
      </w:r>
      <w:r w:rsidR="006433E3">
        <w:rPr>
          <w:color w:val="E36C0A" w:themeColor="accent6" w:themeShade="BF"/>
        </w:rPr>
        <w:t xml:space="preserve">– </w:t>
      </w:r>
      <w:r w:rsidR="008F43ED">
        <w:rPr>
          <w:color w:val="E36C0A" w:themeColor="accent6" w:themeShade="BF"/>
        </w:rPr>
        <w:t>Mar</w:t>
      </w:r>
      <w:r w:rsidR="006433E3">
        <w:rPr>
          <w:color w:val="E36C0A" w:themeColor="accent6" w:themeShade="BF"/>
        </w:rPr>
        <w:t>’</w:t>
      </w:r>
      <w:r w:rsidR="00A337E9" w:rsidRPr="00A337E9">
        <w:rPr>
          <w:color w:val="E36C0A" w:themeColor="accent6" w:themeShade="BF"/>
        </w:rPr>
        <w:t>22</w:t>
      </w:r>
      <w:r>
        <w:rPr>
          <w:color w:val="E36C0A" w:themeColor="accent6" w:themeShade="BF"/>
        </w:rPr>
        <w:t xml:space="preserve"> </w:t>
      </w:r>
    </w:p>
    <w:p w:rsidR="00A337E9" w:rsidRDefault="00A337E9" w:rsidP="008A22C6"/>
    <w:p w:rsidR="008F43ED" w:rsidRDefault="008F43ED" w:rsidP="008A22C6">
      <w:r>
        <w:rPr>
          <w:noProof/>
          <w:lang w:eastAsia="en-GB"/>
        </w:rPr>
        <w:drawing>
          <wp:inline distT="0" distB="0" distL="0" distR="0" wp14:anchorId="27ABA6E0" wp14:editId="7F2DA820">
            <wp:extent cx="8863330" cy="439661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380" t="20735" r="18178" b="18021"/>
                    <a:stretch/>
                  </pic:blipFill>
                  <pic:spPr bwMode="auto">
                    <a:xfrm>
                      <a:off x="0" y="0"/>
                      <a:ext cx="8863330" cy="4396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3BF" w:rsidRPr="008A22C6" w:rsidRDefault="000F03BF" w:rsidP="008A22C6"/>
    <w:sectPr w:rsidR="000F03BF" w:rsidRPr="008A22C6" w:rsidSect="00A337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E9"/>
    <w:rsid w:val="000B4310"/>
    <w:rsid w:val="000F03BF"/>
    <w:rsid w:val="004000D7"/>
    <w:rsid w:val="004760DB"/>
    <w:rsid w:val="00504E43"/>
    <w:rsid w:val="005738CB"/>
    <w:rsid w:val="005F17FD"/>
    <w:rsid w:val="006433E3"/>
    <w:rsid w:val="007908F4"/>
    <w:rsid w:val="008A22C6"/>
    <w:rsid w:val="008F43ED"/>
    <w:rsid w:val="009F04BD"/>
    <w:rsid w:val="00A337E9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6F209-F21C-4177-8578-8A64A7D3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647B-43CA-49E2-888F-2D9E4359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1A0DCD2D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HARACZ Lila</dc:creator>
  <cp:keywords/>
  <dc:description/>
  <cp:lastModifiedBy>LUND Emma</cp:lastModifiedBy>
  <cp:revision>4</cp:revision>
  <dcterms:created xsi:type="dcterms:W3CDTF">2022-03-22T19:04:00Z</dcterms:created>
  <dcterms:modified xsi:type="dcterms:W3CDTF">2022-04-19T08:36:00Z</dcterms:modified>
</cp:coreProperties>
</file>